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401A" w14:textId="77777777" w:rsidR="00444998" w:rsidRPr="00A623D3" w:rsidRDefault="00444998" w:rsidP="00444998">
      <w:pPr>
        <w:jc w:val="center"/>
        <w:rPr>
          <w:b/>
          <w:sz w:val="24"/>
          <w:szCs w:val="24"/>
        </w:rPr>
      </w:pPr>
      <w:bookmarkStart w:id="0" w:name="_Hlk40518066"/>
      <w:bookmarkStart w:id="1" w:name="_GoBack"/>
      <w:bookmarkEnd w:id="1"/>
      <w:r w:rsidRPr="00A623D3">
        <w:rPr>
          <w:b/>
          <w:sz w:val="24"/>
          <w:szCs w:val="24"/>
        </w:rPr>
        <w:t xml:space="preserve">ISTITUTO DI ISTRUZIONE SECONDARIA SUPERIORE  “R. DEL ROSSO G. DA VERRAZZANO” </w:t>
      </w:r>
    </w:p>
    <w:p w14:paraId="3DF5F220" w14:textId="77777777" w:rsidR="00444998" w:rsidRPr="00A623D3" w:rsidRDefault="00444998" w:rsidP="00444998">
      <w:pPr>
        <w:jc w:val="center"/>
        <w:rPr>
          <w:b/>
          <w:sz w:val="24"/>
          <w:szCs w:val="24"/>
        </w:rPr>
      </w:pPr>
      <w:r w:rsidRPr="00A623D3">
        <w:rPr>
          <w:b/>
          <w:sz w:val="24"/>
          <w:szCs w:val="24"/>
        </w:rPr>
        <w:t xml:space="preserve">Scuola </w:t>
      </w:r>
      <w:r w:rsidR="005305A3" w:rsidRPr="00A623D3">
        <w:rPr>
          <w:b/>
          <w:sz w:val="24"/>
          <w:szCs w:val="24"/>
        </w:rPr>
        <w:t xml:space="preserve">Liceo classico/linguistico </w:t>
      </w:r>
    </w:p>
    <w:p w14:paraId="1F568520" w14:textId="77777777" w:rsidR="00444998" w:rsidRPr="00A623D3" w:rsidRDefault="00444998" w:rsidP="00444998">
      <w:pPr>
        <w:jc w:val="center"/>
        <w:rPr>
          <w:b/>
          <w:sz w:val="24"/>
          <w:szCs w:val="24"/>
        </w:rPr>
      </w:pPr>
    </w:p>
    <w:bookmarkEnd w:id="0"/>
    <w:p w14:paraId="4389F765" w14:textId="77777777" w:rsidR="00444998" w:rsidRPr="00A623D3" w:rsidRDefault="00444998" w:rsidP="00444998">
      <w:pPr>
        <w:jc w:val="center"/>
        <w:rPr>
          <w:b/>
          <w:sz w:val="24"/>
          <w:szCs w:val="24"/>
        </w:rPr>
      </w:pPr>
    </w:p>
    <w:p w14:paraId="1EE4C4F2" w14:textId="14C4870C" w:rsidR="00444998" w:rsidRPr="00A623D3" w:rsidRDefault="00444998" w:rsidP="00167604">
      <w:pPr>
        <w:rPr>
          <w:b/>
          <w:sz w:val="24"/>
          <w:szCs w:val="24"/>
        </w:rPr>
      </w:pPr>
      <w:r w:rsidRPr="00A623D3">
        <w:rPr>
          <w:b/>
          <w:sz w:val="24"/>
          <w:szCs w:val="24"/>
        </w:rPr>
        <w:t xml:space="preserve">CLASSE: </w:t>
      </w:r>
      <w:r w:rsidR="005305A3" w:rsidRPr="00A623D3">
        <w:rPr>
          <w:b/>
          <w:sz w:val="24"/>
          <w:szCs w:val="24"/>
        </w:rPr>
        <w:t>I</w:t>
      </w:r>
      <w:r w:rsidR="00167604">
        <w:rPr>
          <w:b/>
          <w:sz w:val="24"/>
          <w:szCs w:val="24"/>
        </w:rPr>
        <w:t>B linguistico</w:t>
      </w:r>
    </w:p>
    <w:p w14:paraId="496436EE" w14:textId="77777777" w:rsidR="00444998" w:rsidRPr="00A623D3" w:rsidRDefault="00444998" w:rsidP="00444998">
      <w:pPr>
        <w:rPr>
          <w:b/>
          <w:sz w:val="24"/>
          <w:szCs w:val="24"/>
        </w:rPr>
      </w:pPr>
    </w:p>
    <w:p w14:paraId="765C73C7" w14:textId="77777777" w:rsidR="00444998" w:rsidRPr="0015035B" w:rsidRDefault="00444998" w:rsidP="00444998">
      <w:pPr>
        <w:rPr>
          <w:b/>
        </w:rPr>
      </w:pPr>
    </w:p>
    <w:p w14:paraId="53D2862A" w14:textId="77777777" w:rsidR="00444998" w:rsidRPr="00A623D3" w:rsidRDefault="00444998" w:rsidP="00444998">
      <w:pPr>
        <w:rPr>
          <w:b/>
          <w:sz w:val="24"/>
          <w:szCs w:val="24"/>
        </w:rPr>
      </w:pPr>
      <w:r w:rsidRPr="00A623D3">
        <w:rPr>
          <w:b/>
          <w:sz w:val="24"/>
          <w:szCs w:val="24"/>
        </w:rPr>
        <w:t xml:space="preserve">DISCIPLINA: </w:t>
      </w:r>
      <w:r w:rsidR="005305A3" w:rsidRPr="00A623D3">
        <w:rPr>
          <w:b/>
          <w:sz w:val="24"/>
          <w:szCs w:val="24"/>
        </w:rPr>
        <w:t>Latino</w:t>
      </w:r>
    </w:p>
    <w:p w14:paraId="4E71D040" w14:textId="77777777" w:rsidR="00444998" w:rsidRPr="00A623D3" w:rsidRDefault="00444998" w:rsidP="00444998">
      <w:pPr>
        <w:rPr>
          <w:b/>
          <w:sz w:val="24"/>
          <w:szCs w:val="24"/>
        </w:rPr>
      </w:pPr>
    </w:p>
    <w:p w14:paraId="7F4EFCAA" w14:textId="77777777" w:rsidR="00444998" w:rsidRPr="00A623D3" w:rsidRDefault="00444998" w:rsidP="00444998">
      <w:pPr>
        <w:rPr>
          <w:b/>
          <w:sz w:val="24"/>
          <w:szCs w:val="24"/>
        </w:rPr>
      </w:pPr>
      <w:r w:rsidRPr="00A623D3">
        <w:rPr>
          <w:b/>
          <w:sz w:val="24"/>
          <w:szCs w:val="24"/>
        </w:rPr>
        <w:t xml:space="preserve">DOCENTE: </w:t>
      </w:r>
      <w:r w:rsidR="005305A3" w:rsidRPr="00A623D3">
        <w:rPr>
          <w:b/>
          <w:sz w:val="24"/>
          <w:szCs w:val="24"/>
        </w:rPr>
        <w:t>Daniela Scotto</w:t>
      </w:r>
    </w:p>
    <w:p w14:paraId="144008A9" w14:textId="77777777" w:rsidR="00444998" w:rsidRPr="00A623D3" w:rsidRDefault="00444998" w:rsidP="00444998">
      <w:pPr>
        <w:rPr>
          <w:b/>
          <w:sz w:val="24"/>
          <w:szCs w:val="24"/>
        </w:rPr>
      </w:pPr>
    </w:p>
    <w:p w14:paraId="068EF034" w14:textId="77777777" w:rsidR="00444998" w:rsidRPr="00A623D3" w:rsidRDefault="00444998" w:rsidP="00444998">
      <w:pPr>
        <w:rPr>
          <w:sz w:val="24"/>
          <w:szCs w:val="24"/>
        </w:rPr>
      </w:pPr>
    </w:p>
    <w:p w14:paraId="34A1BE54" w14:textId="77777777" w:rsidR="00444998" w:rsidRPr="00A623D3" w:rsidRDefault="00444998" w:rsidP="00444998">
      <w:pPr>
        <w:jc w:val="center"/>
        <w:rPr>
          <w:b/>
          <w:sz w:val="24"/>
          <w:szCs w:val="24"/>
        </w:rPr>
      </w:pPr>
      <w:r w:rsidRPr="00A623D3">
        <w:rPr>
          <w:b/>
          <w:sz w:val="24"/>
          <w:szCs w:val="24"/>
        </w:rPr>
        <w:t xml:space="preserve">PROGRAMMA </w:t>
      </w:r>
    </w:p>
    <w:p w14:paraId="3C0F6246" w14:textId="77777777" w:rsidR="00C317D0" w:rsidRPr="00A623D3" w:rsidRDefault="00C317D0" w:rsidP="00444998">
      <w:pPr>
        <w:jc w:val="center"/>
        <w:rPr>
          <w:b/>
          <w:sz w:val="24"/>
          <w:szCs w:val="24"/>
        </w:rPr>
      </w:pPr>
    </w:p>
    <w:p w14:paraId="3539F564" w14:textId="77777777" w:rsidR="00C317D0" w:rsidRPr="00A623D3" w:rsidRDefault="00C317D0" w:rsidP="00444998">
      <w:pPr>
        <w:jc w:val="center"/>
        <w:rPr>
          <w:b/>
          <w:sz w:val="24"/>
          <w:szCs w:val="24"/>
        </w:rPr>
      </w:pPr>
    </w:p>
    <w:p w14:paraId="740EAD09" w14:textId="448508B2" w:rsidR="00521A51" w:rsidRPr="00A623D3" w:rsidRDefault="00C317D0" w:rsidP="003E284D">
      <w:pPr>
        <w:jc w:val="both"/>
        <w:rPr>
          <w:b/>
          <w:bCs/>
          <w:sz w:val="24"/>
          <w:szCs w:val="24"/>
        </w:rPr>
      </w:pPr>
      <w:r w:rsidRPr="00A623D3">
        <w:rPr>
          <w:sz w:val="24"/>
          <w:szCs w:val="24"/>
        </w:rPr>
        <w:t xml:space="preserve"> </w:t>
      </w:r>
      <w:r w:rsidR="00EC092A" w:rsidRPr="00A623D3">
        <w:rPr>
          <w:b/>
          <w:bCs/>
          <w:sz w:val="24"/>
          <w:szCs w:val="24"/>
        </w:rPr>
        <w:t xml:space="preserve">Modulo I – Grammatica e sintassi della lingua latina </w:t>
      </w:r>
    </w:p>
    <w:p w14:paraId="72111519" w14:textId="77777777" w:rsidR="003C657A" w:rsidRPr="00A623D3" w:rsidRDefault="003C657A" w:rsidP="003C657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 xml:space="preserve">Origine, storia, fonologia  e pronuncia, prosodia ed accento del latino; </w:t>
      </w:r>
    </w:p>
    <w:p w14:paraId="14635067" w14:textId="77777777" w:rsidR="003C657A" w:rsidRPr="00A623D3" w:rsidRDefault="003C657A" w:rsidP="003C657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>Italiano e latino a confronto</w:t>
      </w:r>
    </w:p>
    <w:p w14:paraId="41103DAF" w14:textId="77777777" w:rsidR="003C657A" w:rsidRPr="00A623D3" w:rsidRDefault="003C657A" w:rsidP="003C657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>La flessione in latino</w:t>
      </w:r>
    </w:p>
    <w:p w14:paraId="271B3A3E" w14:textId="77777777" w:rsidR="003C657A" w:rsidRPr="00A623D3" w:rsidRDefault="003C657A" w:rsidP="003C657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>Indicativo presente, imperfetto, futuro e perfetto del verbo sum</w:t>
      </w:r>
    </w:p>
    <w:p w14:paraId="5A9623EE" w14:textId="77777777" w:rsidR="003C657A" w:rsidRPr="00A623D3" w:rsidRDefault="003C657A" w:rsidP="003C657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>La prima declinazione e particolarità</w:t>
      </w:r>
    </w:p>
    <w:p w14:paraId="4CED3F45" w14:textId="77777777" w:rsidR="003C657A" w:rsidRPr="00A623D3" w:rsidRDefault="003C657A" w:rsidP="003C657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>indicativo presente, imperfetto, futuro e perfetto  attivi delle quattro coniugazioni</w:t>
      </w:r>
    </w:p>
    <w:p w14:paraId="44A123CA" w14:textId="77777777" w:rsidR="003C657A" w:rsidRPr="00A623D3" w:rsidRDefault="003C657A" w:rsidP="003C657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>La seconda declinazione e particolarità</w:t>
      </w:r>
    </w:p>
    <w:p w14:paraId="74E6E188" w14:textId="77777777" w:rsidR="003C657A" w:rsidRPr="00A623D3" w:rsidRDefault="003C657A" w:rsidP="003C657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 xml:space="preserve">Complementi di luogo, modo, mezzo , causa e fine </w:t>
      </w:r>
    </w:p>
    <w:p w14:paraId="586726D9" w14:textId="77777777" w:rsidR="003C657A" w:rsidRPr="00A623D3" w:rsidRDefault="003C657A" w:rsidP="003C657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>Gli aggettivi di prima classe</w:t>
      </w:r>
    </w:p>
    <w:p w14:paraId="084A4A32" w14:textId="77777777" w:rsidR="003C657A" w:rsidRPr="00A623D3" w:rsidRDefault="003C657A" w:rsidP="003C657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>Complementi di, compagnia e unione, argomento, denominazione, tempo</w:t>
      </w:r>
    </w:p>
    <w:p w14:paraId="250D2134" w14:textId="77777777" w:rsidR="003C657A" w:rsidRPr="00A623D3" w:rsidRDefault="003C657A" w:rsidP="003C657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>Dativo di possesso</w:t>
      </w:r>
    </w:p>
    <w:p w14:paraId="03BF94D9" w14:textId="4EF855A1" w:rsidR="003C657A" w:rsidRPr="00380D8D" w:rsidRDefault="003C657A" w:rsidP="003C657A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380D8D">
        <w:rPr>
          <w:sz w:val="24"/>
          <w:szCs w:val="24"/>
        </w:rPr>
        <w:t xml:space="preserve">Proposizione temporale introdotta da </w:t>
      </w:r>
      <w:r w:rsidR="000B365A">
        <w:rPr>
          <w:sz w:val="24"/>
          <w:szCs w:val="24"/>
        </w:rPr>
        <w:t>D</w:t>
      </w:r>
      <w:r w:rsidRPr="00380D8D">
        <w:rPr>
          <w:sz w:val="24"/>
          <w:szCs w:val="24"/>
        </w:rPr>
        <w:t xml:space="preserve">um e </w:t>
      </w:r>
      <w:r w:rsidR="000B365A">
        <w:rPr>
          <w:sz w:val="24"/>
          <w:szCs w:val="24"/>
        </w:rPr>
        <w:t>C</w:t>
      </w:r>
      <w:r w:rsidRPr="00380D8D">
        <w:rPr>
          <w:sz w:val="24"/>
          <w:szCs w:val="24"/>
        </w:rPr>
        <w:t>um;</w:t>
      </w:r>
    </w:p>
    <w:p w14:paraId="67BDEAD9" w14:textId="77777777" w:rsidR="003C657A" w:rsidRPr="00A623D3" w:rsidRDefault="003C657A" w:rsidP="003C657A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>indicativo presente, imperfetto, futuro e perfetto  passivi delle quattro coniugazioni</w:t>
      </w:r>
    </w:p>
    <w:p w14:paraId="7BE77280" w14:textId="77777777" w:rsidR="003C657A" w:rsidRPr="00A623D3" w:rsidRDefault="003C657A" w:rsidP="003C657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 xml:space="preserve"> pronomi personali di prima e seconda persona</w:t>
      </w:r>
    </w:p>
    <w:p w14:paraId="79209960" w14:textId="732B12B7" w:rsidR="003C657A" w:rsidRPr="00A623D3" w:rsidRDefault="003C657A" w:rsidP="003C657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A623D3">
        <w:rPr>
          <w:sz w:val="24"/>
          <w:szCs w:val="24"/>
        </w:rPr>
        <w:t xml:space="preserve">Accenni alla terza declinazione </w:t>
      </w:r>
      <w:r w:rsidR="00380D8D">
        <w:rPr>
          <w:sz w:val="24"/>
          <w:szCs w:val="24"/>
        </w:rPr>
        <w:t>(divisione in gruppi e 1° gruppo)</w:t>
      </w:r>
    </w:p>
    <w:p w14:paraId="72A8E1E5" w14:textId="77777777" w:rsidR="00BE4C32" w:rsidRPr="00A623D3" w:rsidRDefault="00BE4C32" w:rsidP="003E284D">
      <w:pPr>
        <w:jc w:val="both"/>
        <w:rPr>
          <w:sz w:val="24"/>
          <w:szCs w:val="24"/>
        </w:rPr>
      </w:pPr>
    </w:p>
    <w:p w14:paraId="53EF0F4B" w14:textId="7F7E55DB" w:rsidR="00BE4C32" w:rsidRPr="00380D8D" w:rsidRDefault="003C657A" w:rsidP="003E284D">
      <w:pPr>
        <w:jc w:val="both"/>
        <w:rPr>
          <w:b/>
          <w:bCs/>
          <w:sz w:val="24"/>
          <w:szCs w:val="24"/>
        </w:rPr>
      </w:pPr>
      <w:r w:rsidRPr="00380D8D">
        <w:rPr>
          <w:b/>
          <w:bCs/>
          <w:sz w:val="24"/>
          <w:szCs w:val="24"/>
        </w:rPr>
        <w:t xml:space="preserve">Modulo II – La civiltà latina  </w:t>
      </w:r>
    </w:p>
    <w:p w14:paraId="152A88E4" w14:textId="77777777" w:rsidR="00D2167F" w:rsidRPr="00380D8D" w:rsidRDefault="00D2167F" w:rsidP="00990953">
      <w:pPr>
        <w:ind w:left="360"/>
        <w:jc w:val="both"/>
        <w:rPr>
          <w:b/>
          <w:bCs/>
          <w:sz w:val="24"/>
          <w:szCs w:val="24"/>
        </w:rPr>
      </w:pPr>
    </w:p>
    <w:p w14:paraId="1BD241BC" w14:textId="1983D0D8" w:rsidR="00D2167F" w:rsidRPr="00A623D3" w:rsidRDefault="00990953" w:rsidP="00380D8D">
      <w:pPr>
        <w:jc w:val="both"/>
        <w:rPr>
          <w:sz w:val="24"/>
          <w:szCs w:val="24"/>
        </w:rPr>
      </w:pPr>
      <w:r w:rsidRPr="00A623D3">
        <w:rPr>
          <w:b/>
          <w:bCs/>
          <w:sz w:val="24"/>
          <w:szCs w:val="24"/>
        </w:rPr>
        <w:t>Cultura</w:t>
      </w:r>
      <w:r w:rsidR="00380D8D">
        <w:rPr>
          <w:b/>
          <w:bCs/>
          <w:sz w:val="24"/>
          <w:szCs w:val="24"/>
        </w:rPr>
        <w:t xml:space="preserve">      </w:t>
      </w:r>
      <w:r w:rsidR="00D2167F" w:rsidRPr="00A623D3">
        <w:rPr>
          <w:sz w:val="24"/>
          <w:szCs w:val="24"/>
        </w:rPr>
        <w:t>1)</w:t>
      </w:r>
      <w:r w:rsidR="00380D8D">
        <w:rPr>
          <w:sz w:val="24"/>
          <w:szCs w:val="24"/>
        </w:rPr>
        <w:t xml:space="preserve"> L</w:t>
      </w:r>
      <w:r w:rsidRPr="00A623D3">
        <w:rPr>
          <w:sz w:val="24"/>
          <w:szCs w:val="24"/>
        </w:rPr>
        <w:t xml:space="preserve">a famiglia </w:t>
      </w:r>
      <w:r w:rsidR="00797813">
        <w:rPr>
          <w:sz w:val="24"/>
          <w:szCs w:val="24"/>
        </w:rPr>
        <w:t xml:space="preserve">e il matrimonio </w:t>
      </w:r>
      <w:r w:rsidRPr="00A623D3">
        <w:rPr>
          <w:sz w:val="24"/>
          <w:szCs w:val="24"/>
        </w:rPr>
        <w:t xml:space="preserve">a Roma; </w:t>
      </w:r>
    </w:p>
    <w:p w14:paraId="6C3097E5" w14:textId="5781616F" w:rsidR="00D2167F" w:rsidRPr="00A623D3" w:rsidRDefault="00D2167F" w:rsidP="00D2167F">
      <w:pPr>
        <w:ind w:left="1068"/>
        <w:jc w:val="both"/>
        <w:rPr>
          <w:sz w:val="24"/>
          <w:szCs w:val="24"/>
        </w:rPr>
      </w:pPr>
      <w:r w:rsidRPr="00A623D3">
        <w:rPr>
          <w:b/>
          <w:bCs/>
          <w:sz w:val="24"/>
          <w:szCs w:val="24"/>
        </w:rPr>
        <w:t xml:space="preserve">  </w:t>
      </w:r>
      <w:r w:rsidRPr="00A623D3">
        <w:rPr>
          <w:sz w:val="24"/>
          <w:szCs w:val="24"/>
        </w:rPr>
        <w:t xml:space="preserve">2) </w:t>
      </w:r>
      <w:r w:rsidR="00380D8D">
        <w:rPr>
          <w:sz w:val="24"/>
          <w:szCs w:val="24"/>
        </w:rPr>
        <w:t>L</w:t>
      </w:r>
      <w:r w:rsidR="00990953" w:rsidRPr="00A623D3">
        <w:rPr>
          <w:sz w:val="24"/>
          <w:szCs w:val="24"/>
        </w:rPr>
        <w:t>a scuola e l’educazione dei figli a Roma;</w:t>
      </w:r>
    </w:p>
    <w:p w14:paraId="1F401ACA" w14:textId="3535A64D" w:rsidR="00D2167F" w:rsidRPr="00A623D3" w:rsidRDefault="00D2167F" w:rsidP="00D2167F">
      <w:pPr>
        <w:ind w:left="1068"/>
        <w:jc w:val="both"/>
        <w:rPr>
          <w:sz w:val="24"/>
          <w:szCs w:val="24"/>
        </w:rPr>
      </w:pPr>
      <w:r w:rsidRPr="00A623D3">
        <w:rPr>
          <w:sz w:val="24"/>
          <w:szCs w:val="24"/>
        </w:rPr>
        <w:t xml:space="preserve">  3)</w:t>
      </w:r>
      <w:r w:rsidR="00990953" w:rsidRPr="00A623D3">
        <w:rPr>
          <w:sz w:val="24"/>
          <w:szCs w:val="24"/>
        </w:rPr>
        <w:t xml:space="preserve"> </w:t>
      </w:r>
      <w:r w:rsidR="00380D8D">
        <w:rPr>
          <w:sz w:val="24"/>
          <w:szCs w:val="24"/>
        </w:rPr>
        <w:t>L</w:t>
      </w:r>
      <w:r w:rsidR="00797813">
        <w:rPr>
          <w:sz w:val="24"/>
          <w:szCs w:val="24"/>
        </w:rPr>
        <w:t xml:space="preserve">a religione e </w:t>
      </w:r>
      <w:r w:rsidR="00990953" w:rsidRPr="00A623D3">
        <w:rPr>
          <w:sz w:val="24"/>
          <w:szCs w:val="24"/>
        </w:rPr>
        <w:t xml:space="preserve">gli Dei; </w:t>
      </w:r>
    </w:p>
    <w:p w14:paraId="79506EC0" w14:textId="4D2B1876" w:rsidR="00D2167F" w:rsidRPr="00A623D3" w:rsidRDefault="00D2167F" w:rsidP="00D2167F">
      <w:pPr>
        <w:ind w:left="1068"/>
        <w:jc w:val="both"/>
        <w:rPr>
          <w:sz w:val="24"/>
          <w:szCs w:val="24"/>
        </w:rPr>
      </w:pPr>
      <w:r w:rsidRPr="00A623D3">
        <w:rPr>
          <w:sz w:val="24"/>
          <w:szCs w:val="24"/>
        </w:rPr>
        <w:t xml:space="preserve">  4) </w:t>
      </w:r>
      <w:r w:rsidR="00380D8D">
        <w:rPr>
          <w:sz w:val="24"/>
          <w:szCs w:val="24"/>
        </w:rPr>
        <w:t>I</w:t>
      </w:r>
      <w:r w:rsidR="00990953" w:rsidRPr="00A623D3">
        <w:rPr>
          <w:sz w:val="24"/>
          <w:szCs w:val="24"/>
        </w:rPr>
        <w:t xml:space="preserve">l matrimonio a Roma; </w:t>
      </w:r>
    </w:p>
    <w:p w14:paraId="1DB5C4DF" w14:textId="4BDDBE5C" w:rsidR="00990953" w:rsidRPr="00A623D3" w:rsidRDefault="00D2167F" w:rsidP="00D2167F">
      <w:pPr>
        <w:ind w:left="1068"/>
        <w:jc w:val="both"/>
        <w:rPr>
          <w:sz w:val="24"/>
          <w:szCs w:val="24"/>
        </w:rPr>
      </w:pPr>
      <w:r w:rsidRPr="00A623D3">
        <w:rPr>
          <w:sz w:val="24"/>
          <w:szCs w:val="24"/>
        </w:rPr>
        <w:t xml:space="preserve">  5) </w:t>
      </w:r>
      <w:r w:rsidR="00380D8D">
        <w:rPr>
          <w:sz w:val="24"/>
          <w:szCs w:val="24"/>
        </w:rPr>
        <w:t>L</w:t>
      </w:r>
      <w:r w:rsidR="00990953" w:rsidRPr="00A623D3">
        <w:rPr>
          <w:sz w:val="24"/>
          <w:szCs w:val="24"/>
        </w:rPr>
        <w:t>e strade e i viaggi</w:t>
      </w:r>
    </w:p>
    <w:p w14:paraId="614E6212" w14:textId="6EC992DB" w:rsidR="003C657A" w:rsidRPr="00A623D3" w:rsidRDefault="003C657A" w:rsidP="00D2167F">
      <w:pPr>
        <w:ind w:left="1068"/>
        <w:jc w:val="both"/>
        <w:rPr>
          <w:sz w:val="24"/>
          <w:szCs w:val="24"/>
        </w:rPr>
      </w:pPr>
      <w:r w:rsidRPr="00A623D3">
        <w:rPr>
          <w:sz w:val="24"/>
          <w:szCs w:val="24"/>
        </w:rPr>
        <w:lastRenderedPageBreak/>
        <w:t xml:space="preserve">  6</w:t>
      </w:r>
      <w:r w:rsidRPr="00230F90">
        <w:rPr>
          <w:sz w:val="24"/>
          <w:szCs w:val="24"/>
          <w:u w:val="single"/>
        </w:rPr>
        <w:t xml:space="preserve">) </w:t>
      </w:r>
      <w:r w:rsidR="00380D8D" w:rsidRPr="000B365A">
        <w:rPr>
          <w:sz w:val="24"/>
          <w:szCs w:val="24"/>
        </w:rPr>
        <w:t>L</w:t>
      </w:r>
      <w:r w:rsidRPr="000B365A">
        <w:rPr>
          <w:sz w:val="24"/>
          <w:szCs w:val="24"/>
        </w:rPr>
        <w:t>a campagna e l’agricoltura</w:t>
      </w:r>
    </w:p>
    <w:p w14:paraId="17153C2F" w14:textId="01CEA602" w:rsidR="003C657A" w:rsidRPr="00A623D3" w:rsidRDefault="003C657A" w:rsidP="00D2167F">
      <w:pPr>
        <w:ind w:left="1068"/>
        <w:jc w:val="both"/>
        <w:rPr>
          <w:sz w:val="24"/>
          <w:szCs w:val="24"/>
        </w:rPr>
      </w:pPr>
      <w:r w:rsidRPr="00A623D3">
        <w:rPr>
          <w:sz w:val="24"/>
          <w:szCs w:val="24"/>
        </w:rPr>
        <w:t xml:space="preserve">  7) </w:t>
      </w:r>
      <w:r w:rsidR="00380D8D">
        <w:rPr>
          <w:sz w:val="24"/>
          <w:szCs w:val="24"/>
        </w:rPr>
        <w:t>L</w:t>
      </w:r>
      <w:r w:rsidRPr="00A623D3">
        <w:rPr>
          <w:sz w:val="24"/>
          <w:szCs w:val="24"/>
        </w:rPr>
        <w:t>e case dei Romani</w:t>
      </w:r>
    </w:p>
    <w:p w14:paraId="24B2A347" w14:textId="2FA234D6" w:rsidR="003C657A" w:rsidRPr="00A623D3" w:rsidRDefault="003C657A" w:rsidP="00D2167F">
      <w:pPr>
        <w:ind w:left="1068"/>
        <w:jc w:val="both"/>
        <w:rPr>
          <w:sz w:val="24"/>
          <w:szCs w:val="24"/>
        </w:rPr>
      </w:pPr>
      <w:r w:rsidRPr="00A623D3">
        <w:rPr>
          <w:sz w:val="24"/>
          <w:szCs w:val="24"/>
        </w:rPr>
        <w:t xml:space="preserve">  8) </w:t>
      </w:r>
      <w:r w:rsidR="00380D8D">
        <w:rPr>
          <w:sz w:val="24"/>
          <w:szCs w:val="24"/>
        </w:rPr>
        <w:t>L</w:t>
      </w:r>
      <w:r w:rsidRPr="00A623D3">
        <w:rPr>
          <w:sz w:val="24"/>
          <w:szCs w:val="24"/>
        </w:rPr>
        <w:t>a cucina</w:t>
      </w:r>
    </w:p>
    <w:p w14:paraId="742EAA37" w14:textId="1865D52F" w:rsidR="003C657A" w:rsidRPr="000B365A" w:rsidRDefault="003C657A" w:rsidP="00D2167F">
      <w:pPr>
        <w:ind w:left="1068"/>
        <w:jc w:val="both"/>
        <w:rPr>
          <w:sz w:val="24"/>
          <w:szCs w:val="24"/>
        </w:rPr>
      </w:pPr>
      <w:r w:rsidRPr="00A623D3">
        <w:rPr>
          <w:sz w:val="24"/>
          <w:szCs w:val="24"/>
        </w:rPr>
        <w:t xml:space="preserve">  9) </w:t>
      </w:r>
      <w:r w:rsidR="00380D8D" w:rsidRPr="000B365A">
        <w:rPr>
          <w:sz w:val="24"/>
          <w:szCs w:val="24"/>
        </w:rPr>
        <w:t>G</w:t>
      </w:r>
      <w:r w:rsidRPr="000B365A">
        <w:rPr>
          <w:sz w:val="24"/>
          <w:szCs w:val="24"/>
        </w:rPr>
        <w:t>li spettacoli</w:t>
      </w:r>
    </w:p>
    <w:p w14:paraId="3F8555B7" w14:textId="20A036EE" w:rsidR="00797813" w:rsidRPr="00230F90" w:rsidRDefault="00797813" w:rsidP="00D2167F">
      <w:pPr>
        <w:ind w:left="106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10) </w:t>
      </w:r>
      <w:r w:rsidR="00380D8D">
        <w:rPr>
          <w:sz w:val="24"/>
          <w:szCs w:val="24"/>
        </w:rPr>
        <w:t>L</w:t>
      </w:r>
      <w:r>
        <w:rPr>
          <w:sz w:val="24"/>
          <w:szCs w:val="24"/>
        </w:rPr>
        <w:t>a moda e le acconciature</w:t>
      </w:r>
    </w:p>
    <w:p w14:paraId="3D44EE80" w14:textId="77777777" w:rsidR="00C543B0" w:rsidRPr="00A623D3" w:rsidRDefault="00C543B0" w:rsidP="00D2167F">
      <w:pPr>
        <w:ind w:left="1068"/>
        <w:jc w:val="both"/>
        <w:rPr>
          <w:sz w:val="24"/>
          <w:szCs w:val="24"/>
        </w:rPr>
      </w:pPr>
    </w:p>
    <w:p w14:paraId="187E7B58" w14:textId="0F796F2D" w:rsidR="003C657A" w:rsidRPr="004357C2" w:rsidRDefault="00511A47" w:rsidP="00511A47">
      <w:pPr>
        <w:jc w:val="both"/>
        <w:rPr>
          <w:b/>
          <w:bCs/>
          <w:sz w:val="24"/>
          <w:szCs w:val="24"/>
        </w:rPr>
      </w:pPr>
      <w:r w:rsidRPr="00A623D3">
        <w:rPr>
          <w:sz w:val="24"/>
          <w:szCs w:val="24"/>
        </w:rPr>
        <w:t xml:space="preserve">  </w:t>
      </w:r>
      <w:r w:rsidR="003C657A" w:rsidRPr="004357C2">
        <w:rPr>
          <w:b/>
          <w:bCs/>
          <w:sz w:val="24"/>
          <w:szCs w:val="24"/>
        </w:rPr>
        <w:t xml:space="preserve">Modulo III – Letteratura latina </w:t>
      </w:r>
    </w:p>
    <w:p w14:paraId="474EA673" w14:textId="1093FE4A" w:rsidR="003C657A" w:rsidRPr="00A623D3" w:rsidRDefault="00511A47" w:rsidP="003C657A">
      <w:pPr>
        <w:ind w:firstLine="360"/>
        <w:jc w:val="both"/>
        <w:rPr>
          <w:b/>
          <w:bCs/>
          <w:sz w:val="24"/>
          <w:szCs w:val="24"/>
        </w:rPr>
      </w:pPr>
      <w:r w:rsidRPr="00A623D3">
        <w:rPr>
          <w:sz w:val="24"/>
          <w:szCs w:val="24"/>
        </w:rPr>
        <w:t xml:space="preserve"> </w:t>
      </w:r>
      <w:r w:rsidR="003C657A" w:rsidRPr="00A623D3">
        <w:rPr>
          <w:sz w:val="24"/>
          <w:szCs w:val="24"/>
        </w:rPr>
        <w:tab/>
        <w:t xml:space="preserve">       </w:t>
      </w:r>
      <w:r w:rsidRPr="00A623D3">
        <w:rPr>
          <w:sz w:val="24"/>
          <w:szCs w:val="24"/>
        </w:rPr>
        <w:t xml:space="preserve">  </w:t>
      </w:r>
      <w:r w:rsidR="003C657A" w:rsidRPr="00A623D3">
        <w:rPr>
          <w:sz w:val="24"/>
          <w:szCs w:val="24"/>
        </w:rPr>
        <w:t xml:space="preserve">1) leggere i classici </w:t>
      </w:r>
      <w:r w:rsidR="00797813">
        <w:rPr>
          <w:sz w:val="24"/>
          <w:szCs w:val="24"/>
        </w:rPr>
        <w:t>: Catullo e Lesbia, l</w:t>
      </w:r>
      <w:r w:rsidR="003C657A" w:rsidRPr="00A623D3">
        <w:rPr>
          <w:sz w:val="24"/>
          <w:szCs w:val="24"/>
        </w:rPr>
        <w:t xml:space="preserve">’amore </w:t>
      </w:r>
      <w:r w:rsidR="00797813">
        <w:rPr>
          <w:sz w:val="24"/>
          <w:szCs w:val="24"/>
        </w:rPr>
        <w:t>in</w:t>
      </w:r>
      <w:r w:rsidR="003C657A" w:rsidRPr="00A623D3">
        <w:rPr>
          <w:sz w:val="24"/>
          <w:szCs w:val="24"/>
        </w:rPr>
        <w:t xml:space="preserve"> Catullo</w:t>
      </w:r>
      <w:r w:rsidR="00797813">
        <w:rPr>
          <w:sz w:val="24"/>
          <w:szCs w:val="24"/>
        </w:rPr>
        <w:t>, l’amore per Catullo e Virgilio;</w:t>
      </w:r>
    </w:p>
    <w:p w14:paraId="1FB1E3F5" w14:textId="77777777" w:rsidR="004357C2" w:rsidRDefault="003C657A" w:rsidP="003C657A">
      <w:pPr>
        <w:ind w:firstLine="708"/>
        <w:jc w:val="both"/>
        <w:rPr>
          <w:sz w:val="24"/>
          <w:szCs w:val="24"/>
        </w:rPr>
      </w:pPr>
      <w:r w:rsidRPr="00A623D3">
        <w:rPr>
          <w:sz w:val="24"/>
          <w:szCs w:val="24"/>
        </w:rPr>
        <w:t xml:space="preserve">         2)  </w:t>
      </w:r>
      <w:r w:rsidRPr="00797813">
        <w:rPr>
          <w:sz w:val="24"/>
          <w:szCs w:val="24"/>
        </w:rPr>
        <w:t xml:space="preserve">leggere i classici: </w:t>
      </w:r>
      <w:r w:rsidR="00797813">
        <w:rPr>
          <w:sz w:val="24"/>
          <w:szCs w:val="24"/>
        </w:rPr>
        <w:t xml:space="preserve">Cesare, vita e opere, </w:t>
      </w:r>
      <w:r w:rsidRPr="00797813">
        <w:rPr>
          <w:sz w:val="24"/>
          <w:szCs w:val="24"/>
        </w:rPr>
        <w:t xml:space="preserve">la guerra </w:t>
      </w:r>
      <w:r w:rsidR="00797813" w:rsidRPr="00797813">
        <w:rPr>
          <w:sz w:val="24"/>
          <w:szCs w:val="24"/>
        </w:rPr>
        <w:t>in</w:t>
      </w:r>
      <w:r w:rsidRPr="00797813">
        <w:rPr>
          <w:sz w:val="24"/>
          <w:szCs w:val="24"/>
        </w:rPr>
        <w:t xml:space="preserve"> Cesare </w:t>
      </w:r>
      <w:r w:rsidR="00797813">
        <w:rPr>
          <w:sz w:val="24"/>
          <w:szCs w:val="24"/>
        </w:rPr>
        <w:t>, i Commentarii</w:t>
      </w:r>
      <w:r w:rsidR="004357C2">
        <w:rPr>
          <w:sz w:val="24"/>
          <w:szCs w:val="24"/>
        </w:rPr>
        <w:t>, lo straniero</w:t>
      </w:r>
    </w:p>
    <w:p w14:paraId="2F546E8F" w14:textId="2880CE5D" w:rsidR="003C657A" w:rsidRPr="00797813" w:rsidRDefault="004357C2" w:rsidP="003C65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a Roma, intervista immaginaria a Cesare e Tacito</w:t>
      </w:r>
    </w:p>
    <w:p w14:paraId="55222330" w14:textId="77777777" w:rsidR="003C657A" w:rsidRPr="00A623D3" w:rsidRDefault="003C657A" w:rsidP="00511A47">
      <w:pPr>
        <w:jc w:val="both"/>
        <w:rPr>
          <w:sz w:val="24"/>
          <w:szCs w:val="24"/>
        </w:rPr>
      </w:pPr>
    </w:p>
    <w:p w14:paraId="19ACCDF8" w14:textId="77777777" w:rsidR="003C657A" w:rsidRPr="00A623D3" w:rsidRDefault="003C657A" w:rsidP="00511A47">
      <w:pPr>
        <w:jc w:val="both"/>
        <w:rPr>
          <w:sz w:val="24"/>
          <w:szCs w:val="24"/>
        </w:rPr>
      </w:pPr>
    </w:p>
    <w:p w14:paraId="15665B4B" w14:textId="7CA25122" w:rsidR="00FD78A0" w:rsidRPr="00A623D3" w:rsidRDefault="00511A47" w:rsidP="00511A47">
      <w:pPr>
        <w:jc w:val="both"/>
        <w:rPr>
          <w:sz w:val="24"/>
          <w:szCs w:val="24"/>
        </w:rPr>
      </w:pPr>
      <w:r w:rsidRPr="00A623D3">
        <w:rPr>
          <w:sz w:val="24"/>
          <w:szCs w:val="24"/>
        </w:rPr>
        <w:t xml:space="preserve"> </w:t>
      </w:r>
      <w:r w:rsidR="00FD78A0" w:rsidRPr="00A623D3">
        <w:rPr>
          <w:sz w:val="24"/>
          <w:szCs w:val="24"/>
        </w:rPr>
        <w:t xml:space="preserve">Traduzione: </w:t>
      </w:r>
      <w:r w:rsidR="00A155FA">
        <w:rPr>
          <w:sz w:val="24"/>
          <w:szCs w:val="24"/>
        </w:rPr>
        <w:t>C</w:t>
      </w:r>
      <w:r w:rsidR="00FD78A0" w:rsidRPr="00A623D3">
        <w:rPr>
          <w:sz w:val="24"/>
          <w:szCs w:val="24"/>
        </w:rPr>
        <w:t>ome si consulta il vocabolario</w:t>
      </w:r>
    </w:p>
    <w:p w14:paraId="12C90891" w14:textId="42AF1D44" w:rsidR="00C543B0" w:rsidRPr="00A623D3" w:rsidRDefault="00C543B0" w:rsidP="00FD78A0">
      <w:pPr>
        <w:jc w:val="both"/>
        <w:rPr>
          <w:sz w:val="24"/>
          <w:szCs w:val="24"/>
        </w:rPr>
      </w:pPr>
      <w:r w:rsidRPr="00A623D3">
        <w:rPr>
          <w:sz w:val="24"/>
          <w:szCs w:val="24"/>
        </w:rPr>
        <w:tab/>
        <w:t xml:space="preserve">     </w:t>
      </w:r>
      <w:r w:rsidR="00A155FA">
        <w:rPr>
          <w:sz w:val="24"/>
          <w:szCs w:val="24"/>
        </w:rPr>
        <w:t xml:space="preserve">   </w:t>
      </w:r>
      <w:r w:rsidRPr="00A623D3">
        <w:rPr>
          <w:sz w:val="24"/>
          <w:szCs w:val="24"/>
        </w:rPr>
        <w:t xml:space="preserve"> Come si analizzano  la frase ed il periodo</w:t>
      </w:r>
    </w:p>
    <w:p w14:paraId="455A5E9E" w14:textId="53029D35" w:rsidR="00C543B0" w:rsidRPr="00A623D3" w:rsidRDefault="00C543B0" w:rsidP="00FD78A0">
      <w:pPr>
        <w:jc w:val="both"/>
        <w:rPr>
          <w:sz w:val="24"/>
          <w:szCs w:val="24"/>
        </w:rPr>
      </w:pPr>
      <w:r w:rsidRPr="00A623D3">
        <w:rPr>
          <w:sz w:val="24"/>
          <w:szCs w:val="24"/>
        </w:rPr>
        <w:tab/>
        <w:t xml:space="preserve">    </w:t>
      </w:r>
      <w:r w:rsidR="00A155FA">
        <w:rPr>
          <w:sz w:val="24"/>
          <w:szCs w:val="24"/>
        </w:rPr>
        <w:t xml:space="preserve">   </w:t>
      </w:r>
      <w:r w:rsidRPr="00A623D3">
        <w:rPr>
          <w:sz w:val="24"/>
          <w:szCs w:val="24"/>
        </w:rPr>
        <w:t xml:space="preserve">  Come si rende in italiano il testo latino</w:t>
      </w:r>
    </w:p>
    <w:p w14:paraId="36ECB93A" w14:textId="77777777" w:rsidR="00C543B0" w:rsidRPr="00A623D3" w:rsidRDefault="00C543B0" w:rsidP="00FD78A0">
      <w:pPr>
        <w:jc w:val="both"/>
        <w:rPr>
          <w:sz w:val="24"/>
          <w:szCs w:val="24"/>
        </w:rPr>
      </w:pPr>
      <w:r w:rsidRPr="00A623D3">
        <w:rPr>
          <w:sz w:val="24"/>
          <w:szCs w:val="24"/>
        </w:rPr>
        <w:tab/>
        <w:t xml:space="preserve">      </w:t>
      </w:r>
    </w:p>
    <w:p w14:paraId="328ABA24" w14:textId="77777777" w:rsidR="00FD78A0" w:rsidRPr="00A623D3" w:rsidRDefault="00FD78A0" w:rsidP="00FD78A0">
      <w:pPr>
        <w:jc w:val="both"/>
        <w:rPr>
          <w:sz w:val="24"/>
          <w:szCs w:val="24"/>
        </w:rPr>
      </w:pPr>
    </w:p>
    <w:sectPr w:rsidR="00FD78A0" w:rsidRPr="00A623D3" w:rsidSect="002D6A1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72D32" w14:textId="77777777" w:rsidR="00F05031" w:rsidRDefault="00F05031">
      <w:r>
        <w:separator/>
      </w:r>
    </w:p>
  </w:endnote>
  <w:endnote w:type="continuationSeparator" w:id="0">
    <w:p w14:paraId="393307F0" w14:textId="77777777" w:rsidR="00F05031" w:rsidRDefault="00F0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F6D53" w14:textId="77777777" w:rsidR="00F05031" w:rsidRDefault="00F05031">
      <w:r>
        <w:separator/>
      </w:r>
    </w:p>
  </w:footnote>
  <w:footnote w:type="continuationSeparator" w:id="0">
    <w:p w14:paraId="22235A44" w14:textId="77777777" w:rsidR="00F05031" w:rsidRDefault="00F05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14:paraId="62485548" w14:textId="77777777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8E41D5" w14:textId="77777777"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 w:rsidRPr="002D6A13">
            <w:rPr>
              <w:rFonts w:ascii="Arial" w:hAnsi="Arial" w:cs="Arial"/>
            </w:rPr>
            <w:object w:dxaOrig="1185" w:dyaOrig="1080" w14:anchorId="256F27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1.5pt" o:ole="">
                <v:imagedata r:id="rId1" o:title=""/>
              </v:shape>
              <o:OLEObject Type="Embed" ProgID="PBrush" ShapeID="_x0000_i1025" DrawAspect="Content" ObjectID="_1653207909" r:id="rId2"/>
            </w:object>
          </w:r>
        </w:p>
        <w:p w14:paraId="3C803AE2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45B5038" wp14:editId="2E2132C3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5FB3EA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14:paraId="5885DA3E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14:paraId="22126C3E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14:paraId="37CF59B2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B0CCF8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4AA52214" wp14:editId="3C193ECB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B40EA0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13A1E360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14:paraId="449C85C8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14:paraId="43C5346E" w14:textId="77777777"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14:paraId="7F793394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14:paraId="67BCA9E0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14:paraId="4BCDF2FB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EF63A5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2F8AD04F" wp14:editId="7B662303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CE9054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4783A2C2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85A32C3" wp14:editId="575A224E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07C7D1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14:paraId="65896082" w14:textId="77777777"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14:paraId="3E3D441F" w14:textId="77777777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FCA73E" w14:textId="77777777"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14:paraId="76A8A134" w14:textId="77777777"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14:paraId="4F6B3965" w14:textId="77777777" w:rsidR="00F07CA6" w:rsidRDefault="00F07CA6" w:rsidP="00F07CA6">
    <w:pPr>
      <w:pStyle w:val="Intestazione"/>
      <w:tabs>
        <w:tab w:val="left" w:pos="4819"/>
      </w:tabs>
    </w:pPr>
  </w:p>
  <w:p w14:paraId="5F85B341" w14:textId="77777777"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249"/>
    <w:multiLevelType w:val="hybridMultilevel"/>
    <w:tmpl w:val="2334E482"/>
    <w:lvl w:ilvl="0" w:tplc="7E6673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4265"/>
    <w:multiLevelType w:val="hybridMultilevel"/>
    <w:tmpl w:val="AD2C1A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A6566"/>
    <w:multiLevelType w:val="hybridMultilevel"/>
    <w:tmpl w:val="A6FEE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A7B"/>
    <w:multiLevelType w:val="hybridMultilevel"/>
    <w:tmpl w:val="BA98EF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39C5"/>
    <w:multiLevelType w:val="hybridMultilevel"/>
    <w:tmpl w:val="88FCA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62B46"/>
    <w:multiLevelType w:val="hybridMultilevel"/>
    <w:tmpl w:val="C4DE2F90"/>
    <w:lvl w:ilvl="0" w:tplc="7E6673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85EA1"/>
    <w:multiLevelType w:val="hybridMultilevel"/>
    <w:tmpl w:val="21647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50913"/>
    <w:multiLevelType w:val="multilevel"/>
    <w:tmpl w:val="B290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A3793"/>
    <w:multiLevelType w:val="hybridMultilevel"/>
    <w:tmpl w:val="32B0D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DC7B58"/>
    <w:multiLevelType w:val="hybridMultilevel"/>
    <w:tmpl w:val="25963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C33F15"/>
    <w:multiLevelType w:val="hybridMultilevel"/>
    <w:tmpl w:val="D5D27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81E66"/>
    <w:multiLevelType w:val="hybridMultilevel"/>
    <w:tmpl w:val="DC786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90DB8"/>
    <w:multiLevelType w:val="hybridMultilevel"/>
    <w:tmpl w:val="2326E3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517122"/>
    <w:multiLevelType w:val="hybridMultilevel"/>
    <w:tmpl w:val="D7D2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5"/>
  </w:num>
  <w:num w:numId="5">
    <w:abstractNumId w:val="10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3"/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72820"/>
    <w:rsid w:val="00083AB2"/>
    <w:rsid w:val="00096E4A"/>
    <w:rsid w:val="000B0BE6"/>
    <w:rsid w:val="000B365A"/>
    <w:rsid w:val="000C3AB3"/>
    <w:rsid w:val="00151AD7"/>
    <w:rsid w:val="00167604"/>
    <w:rsid w:val="00175996"/>
    <w:rsid w:val="00207A36"/>
    <w:rsid w:val="00230F90"/>
    <w:rsid w:val="00235023"/>
    <w:rsid w:val="00235F6B"/>
    <w:rsid w:val="00236CFD"/>
    <w:rsid w:val="00281A24"/>
    <w:rsid w:val="002C7D4E"/>
    <w:rsid w:val="002D6A13"/>
    <w:rsid w:val="002E0CF0"/>
    <w:rsid w:val="00311837"/>
    <w:rsid w:val="00364EF9"/>
    <w:rsid w:val="00371C3E"/>
    <w:rsid w:val="00380D8D"/>
    <w:rsid w:val="00382640"/>
    <w:rsid w:val="003B2CF6"/>
    <w:rsid w:val="003C657A"/>
    <w:rsid w:val="003D7E0B"/>
    <w:rsid w:val="003E284D"/>
    <w:rsid w:val="003E7E4E"/>
    <w:rsid w:val="004357C2"/>
    <w:rsid w:val="00444998"/>
    <w:rsid w:val="00497B52"/>
    <w:rsid w:val="004B4D12"/>
    <w:rsid w:val="004D7CBD"/>
    <w:rsid w:val="004E4E72"/>
    <w:rsid w:val="00511A47"/>
    <w:rsid w:val="00521A51"/>
    <w:rsid w:val="005305A3"/>
    <w:rsid w:val="005453ED"/>
    <w:rsid w:val="005479C8"/>
    <w:rsid w:val="005D3089"/>
    <w:rsid w:val="005E0569"/>
    <w:rsid w:val="005E510A"/>
    <w:rsid w:val="00603FE1"/>
    <w:rsid w:val="0060601D"/>
    <w:rsid w:val="00650D24"/>
    <w:rsid w:val="006646EC"/>
    <w:rsid w:val="006823E5"/>
    <w:rsid w:val="00747E6F"/>
    <w:rsid w:val="00772AD2"/>
    <w:rsid w:val="00797813"/>
    <w:rsid w:val="007A54BD"/>
    <w:rsid w:val="00802E90"/>
    <w:rsid w:val="00822463"/>
    <w:rsid w:val="008375A3"/>
    <w:rsid w:val="00884779"/>
    <w:rsid w:val="00887406"/>
    <w:rsid w:val="008A41F2"/>
    <w:rsid w:val="008D2AA0"/>
    <w:rsid w:val="008F1217"/>
    <w:rsid w:val="00910BBF"/>
    <w:rsid w:val="00953DA5"/>
    <w:rsid w:val="00957F38"/>
    <w:rsid w:val="00985E68"/>
    <w:rsid w:val="00990953"/>
    <w:rsid w:val="009913A7"/>
    <w:rsid w:val="009A0107"/>
    <w:rsid w:val="009A0DE0"/>
    <w:rsid w:val="009D4B5D"/>
    <w:rsid w:val="009F68E6"/>
    <w:rsid w:val="00A03B24"/>
    <w:rsid w:val="00A155FA"/>
    <w:rsid w:val="00A31AE8"/>
    <w:rsid w:val="00A336BB"/>
    <w:rsid w:val="00A372F2"/>
    <w:rsid w:val="00A623D3"/>
    <w:rsid w:val="00AA26D2"/>
    <w:rsid w:val="00AA4585"/>
    <w:rsid w:val="00AB4927"/>
    <w:rsid w:val="00AC10E5"/>
    <w:rsid w:val="00AC6D26"/>
    <w:rsid w:val="00AC7002"/>
    <w:rsid w:val="00AD2E71"/>
    <w:rsid w:val="00AF5549"/>
    <w:rsid w:val="00B00034"/>
    <w:rsid w:val="00B00D3A"/>
    <w:rsid w:val="00B21026"/>
    <w:rsid w:val="00B51997"/>
    <w:rsid w:val="00B56C37"/>
    <w:rsid w:val="00B61D7D"/>
    <w:rsid w:val="00B73DF3"/>
    <w:rsid w:val="00B959F8"/>
    <w:rsid w:val="00BA689E"/>
    <w:rsid w:val="00BD1AC1"/>
    <w:rsid w:val="00BE4C32"/>
    <w:rsid w:val="00BE682C"/>
    <w:rsid w:val="00C14FE5"/>
    <w:rsid w:val="00C317D0"/>
    <w:rsid w:val="00C35787"/>
    <w:rsid w:val="00C543B0"/>
    <w:rsid w:val="00CA5C8D"/>
    <w:rsid w:val="00CC0E23"/>
    <w:rsid w:val="00CF79C3"/>
    <w:rsid w:val="00D0006F"/>
    <w:rsid w:val="00D20AB7"/>
    <w:rsid w:val="00D2167F"/>
    <w:rsid w:val="00D527E4"/>
    <w:rsid w:val="00D71C1C"/>
    <w:rsid w:val="00DB1805"/>
    <w:rsid w:val="00DE6316"/>
    <w:rsid w:val="00DF7139"/>
    <w:rsid w:val="00E47490"/>
    <w:rsid w:val="00E55B87"/>
    <w:rsid w:val="00E8010E"/>
    <w:rsid w:val="00E855C9"/>
    <w:rsid w:val="00EC092A"/>
    <w:rsid w:val="00EC5A13"/>
    <w:rsid w:val="00EF7A40"/>
    <w:rsid w:val="00F05031"/>
    <w:rsid w:val="00F07CA6"/>
    <w:rsid w:val="00F27D80"/>
    <w:rsid w:val="00F40297"/>
    <w:rsid w:val="00F46FEE"/>
    <w:rsid w:val="00F551E9"/>
    <w:rsid w:val="00FD4805"/>
    <w:rsid w:val="00FD78A0"/>
    <w:rsid w:val="00FE3B4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57B0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customStyle="1" w:styleId="a">
    <w:basedOn w:val="Normale"/>
    <w:next w:val="Corpotesto"/>
    <w:link w:val="CorpodeltestoCarattere"/>
    <w:rsid w:val="00444998"/>
    <w:pPr>
      <w:jc w:val="both"/>
    </w:pPr>
    <w:rPr>
      <w:rFonts w:ascii="Tahoma" w:hAnsi="Tahoma" w:cs="Tahoma"/>
      <w:sz w:val="22"/>
      <w:szCs w:val="24"/>
    </w:rPr>
  </w:style>
  <w:style w:type="paragraph" w:customStyle="1" w:styleId="Contenutotabella">
    <w:name w:val="Contenuto tabella"/>
    <w:basedOn w:val="Normale"/>
    <w:rsid w:val="00444998"/>
    <w:pPr>
      <w:widowControl w:val="0"/>
      <w:suppressLineNumbers/>
      <w:suppressAutoHyphens/>
    </w:pPr>
    <w:rPr>
      <w:rFonts w:eastAsia="Arial Unicode MS"/>
      <w:color w:val="000000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444998"/>
    <w:rPr>
      <w:rFonts w:ascii="Tahoma" w:hAnsi="Tahoma" w:cs="Tahoma"/>
      <w:sz w:val="22"/>
      <w:szCs w:val="24"/>
    </w:rPr>
  </w:style>
  <w:style w:type="paragraph" w:styleId="Corpotesto">
    <w:name w:val="Body Text"/>
    <w:basedOn w:val="Normale"/>
    <w:link w:val="CorpotestoCarattere"/>
    <w:rsid w:val="004449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44998"/>
  </w:style>
  <w:style w:type="paragraph" w:styleId="Paragrafoelenco">
    <w:name w:val="List Paragraph"/>
    <w:basedOn w:val="Normale"/>
    <w:uiPriority w:val="34"/>
    <w:qFormat/>
    <w:rsid w:val="00D0006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F71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F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customStyle="1" w:styleId="a">
    <w:basedOn w:val="Normale"/>
    <w:next w:val="Corpotesto"/>
    <w:link w:val="CorpodeltestoCarattere"/>
    <w:rsid w:val="00444998"/>
    <w:pPr>
      <w:jc w:val="both"/>
    </w:pPr>
    <w:rPr>
      <w:rFonts w:ascii="Tahoma" w:hAnsi="Tahoma" w:cs="Tahoma"/>
      <w:sz w:val="22"/>
      <w:szCs w:val="24"/>
    </w:rPr>
  </w:style>
  <w:style w:type="paragraph" w:customStyle="1" w:styleId="Contenutotabella">
    <w:name w:val="Contenuto tabella"/>
    <w:basedOn w:val="Normale"/>
    <w:rsid w:val="00444998"/>
    <w:pPr>
      <w:widowControl w:val="0"/>
      <w:suppressLineNumbers/>
      <w:suppressAutoHyphens/>
    </w:pPr>
    <w:rPr>
      <w:rFonts w:eastAsia="Arial Unicode MS"/>
      <w:color w:val="000000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444998"/>
    <w:rPr>
      <w:rFonts w:ascii="Tahoma" w:hAnsi="Tahoma" w:cs="Tahoma"/>
      <w:sz w:val="22"/>
      <w:szCs w:val="24"/>
    </w:rPr>
  </w:style>
  <w:style w:type="paragraph" w:styleId="Corpotesto">
    <w:name w:val="Body Text"/>
    <w:basedOn w:val="Normale"/>
    <w:link w:val="CorpotestoCarattere"/>
    <w:rsid w:val="004449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44998"/>
  </w:style>
  <w:style w:type="paragraph" w:styleId="Paragrafoelenco">
    <w:name w:val="List Paragraph"/>
    <w:basedOn w:val="Normale"/>
    <w:uiPriority w:val="34"/>
    <w:qFormat/>
    <w:rsid w:val="00D0006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F71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F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8115-C780-4BB8-9164-70C5FC16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1832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2020-06-09T09:39:00Z</dcterms:created>
  <dcterms:modified xsi:type="dcterms:W3CDTF">2020-06-09T09:39:00Z</dcterms:modified>
</cp:coreProperties>
</file>